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11B9" w14:textId="77777777" w:rsidR="00F35AF2" w:rsidRPr="00367220" w:rsidRDefault="00B34B8F">
      <w:pPr>
        <w:pStyle w:val="Nom"/>
        <w:rPr>
          <w:rFonts w:ascii="Times New Roman" w:hAnsi="Times New Roman"/>
          <w:sz w:val="22"/>
          <w:szCs w:val="22"/>
        </w:rPr>
      </w:pPr>
      <w:r w:rsidRPr="00CD70AF">
        <w:rPr>
          <w:rFonts w:ascii="Calibri" w:hAnsi="Calibri"/>
          <w:sz w:val="22"/>
          <w:szCs w:val="22"/>
          <w:highlight w:val="lightGray"/>
        </w:rPr>
        <w:softHyphen/>
      </w:r>
      <w:r w:rsidR="00F35AF2" w:rsidRPr="00367220">
        <w:rPr>
          <w:rFonts w:ascii="Times New Roman" w:hAnsi="Times New Roman"/>
          <w:sz w:val="22"/>
          <w:szCs w:val="22"/>
          <w:highlight w:val="lightGray"/>
        </w:rPr>
        <w:t>Insérer votre logo</w:t>
      </w:r>
    </w:p>
    <w:p w14:paraId="0A9DC60B" w14:textId="77777777" w:rsidR="003E2D3D" w:rsidRPr="00367220" w:rsidRDefault="003E2D3D">
      <w:pPr>
        <w:pStyle w:val="Nom"/>
        <w:pBdr>
          <w:bottom w:val="single" w:sz="12" w:space="1" w:color="auto"/>
        </w:pBdr>
        <w:rPr>
          <w:rFonts w:ascii="Times New Roman" w:hAnsi="Times New Roman"/>
          <w:sz w:val="22"/>
          <w:szCs w:val="22"/>
        </w:rPr>
      </w:pPr>
    </w:p>
    <w:p w14:paraId="61C353AF" w14:textId="77777777" w:rsidR="00F35AF2" w:rsidRPr="00367220" w:rsidRDefault="00F35AF2">
      <w:pPr>
        <w:pStyle w:val="Nom"/>
        <w:rPr>
          <w:rFonts w:ascii="Times New Roman" w:hAnsi="Times New Roman"/>
          <w:sz w:val="22"/>
          <w:szCs w:val="22"/>
        </w:rPr>
      </w:pPr>
    </w:p>
    <w:p w14:paraId="1D6E498D" w14:textId="77777777" w:rsidR="000D218C" w:rsidRPr="00367220" w:rsidRDefault="009D6E6C">
      <w:pPr>
        <w:rPr>
          <w:rFonts w:ascii="Times New Roman" w:hAnsi="Times New Roman"/>
          <w:sz w:val="22"/>
          <w:szCs w:val="22"/>
        </w:rPr>
      </w:pPr>
      <w:r w:rsidRPr="00367220">
        <w:rPr>
          <w:rFonts w:ascii="Times New Roman" w:hAnsi="Times New Roman"/>
          <w:sz w:val="22"/>
          <w:szCs w:val="22"/>
          <w:highlight w:val="lightGray"/>
        </w:rPr>
        <w:t>Lieu</w:t>
      </w:r>
      <w:r w:rsidR="000D218C" w:rsidRPr="00367220">
        <w:rPr>
          <w:rFonts w:ascii="Times New Roman" w:hAnsi="Times New Roman"/>
          <w:sz w:val="22"/>
          <w:szCs w:val="22"/>
        </w:rPr>
        <w:t>, l</w:t>
      </w:r>
      <w:r w:rsidR="008C1976" w:rsidRPr="00367220">
        <w:rPr>
          <w:rFonts w:ascii="Times New Roman" w:hAnsi="Times New Roman"/>
          <w:sz w:val="22"/>
          <w:szCs w:val="22"/>
        </w:rPr>
        <w:t>a</w:t>
      </w:r>
      <w:r w:rsidR="000D218C" w:rsidRPr="00367220">
        <w:rPr>
          <w:rFonts w:ascii="Times New Roman" w:hAnsi="Times New Roman"/>
          <w:sz w:val="22"/>
          <w:szCs w:val="22"/>
        </w:rPr>
        <w:t xml:space="preserve"> </w:t>
      </w:r>
      <w:r w:rsidRPr="00367220">
        <w:rPr>
          <w:rFonts w:ascii="Times New Roman" w:hAnsi="Times New Roman"/>
          <w:sz w:val="22"/>
          <w:szCs w:val="22"/>
          <w:highlight w:val="lightGray"/>
        </w:rPr>
        <w:t>date</w:t>
      </w:r>
      <w:r w:rsidR="007C28E4" w:rsidRPr="00367220">
        <w:rPr>
          <w:rFonts w:ascii="Times New Roman" w:hAnsi="Times New Roman"/>
          <w:sz w:val="22"/>
          <w:szCs w:val="22"/>
        </w:rPr>
        <w:t xml:space="preserve"> </w:t>
      </w:r>
    </w:p>
    <w:p w14:paraId="2B086C0F" w14:textId="77777777" w:rsidR="002937CD" w:rsidRPr="00367220" w:rsidRDefault="002937CD">
      <w:pPr>
        <w:rPr>
          <w:rFonts w:ascii="Times New Roman" w:hAnsi="Times New Roman"/>
          <w:sz w:val="22"/>
          <w:szCs w:val="22"/>
        </w:rPr>
      </w:pPr>
    </w:p>
    <w:p w14:paraId="7D263A03" w14:textId="77777777" w:rsidR="00F35AF2" w:rsidRPr="00367220" w:rsidRDefault="002937CD" w:rsidP="009216D6">
      <w:pPr>
        <w:spacing w:before="0"/>
        <w:rPr>
          <w:rFonts w:ascii="Times New Roman" w:hAnsi="Times New Roman"/>
          <w:sz w:val="22"/>
          <w:szCs w:val="22"/>
        </w:rPr>
      </w:pPr>
      <w:r w:rsidRPr="00367220">
        <w:rPr>
          <w:rFonts w:ascii="Times New Roman" w:hAnsi="Times New Roman"/>
          <w:sz w:val="22"/>
          <w:szCs w:val="22"/>
          <w:highlight w:val="lightGray"/>
        </w:rPr>
        <w:t>Madame</w:t>
      </w:r>
      <w:r w:rsidR="00F35AF2" w:rsidRPr="00367220">
        <w:rPr>
          <w:rFonts w:ascii="Times New Roman" w:hAnsi="Times New Roman"/>
          <w:sz w:val="22"/>
          <w:szCs w:val="22"/>
          <w:highlight w:val="lightGray"/>
        </w:rPr>
        <w:t>/Monsieur</w:t>
      </w:r>
      <w:r w:rsidR="009216D6" w:rsidRPr="00367220">
        <w:rPr>
          <w:rFonts w:ascii="Times New Roman" w:hAnsi="Times New Roman"/>
          <w:sz w:val="22"/>
          <w:szCs w:val="22"/>
        </w:rPr>
        <w:t xml:space="preserve"> </w:t>
      </w:r>
      <w:r w:rsidR="009D6E6C" w:rsidRPr="00367220">
        <w:rPr>
          <w:rFonts w:ascii="Times New Roman" w:hAnsi="Times New Roman"/>
          <w:sz w:val="22"/>
          <w:szCs w:val="22"/>
          <w:highlight w:val="lightGray"/>
        </w:rPr>
        <w:t>Nom</w:t>
      </w:r>
    </w:p>
    <w:p w14:paraId="3E8C78A1" w14:textId="77777777" w:rsidR="009216D6" w:rsidRPr="00367220" w:rsidRDefault="009D6E6C" w:rsidP="009216D6">
      <w:pPr>
        <w:spacing w:before="0"/>
        <w:rPr>
          <w:rFonts w:ascii="Times New Roman" w:hAnsi="Times New Roman"/>
          <w:sz w:val="22"/>
          <w:szCs w:val="22"/>
        </w:rPr>
      </w:pPr>
      <w:r w:rsidRPr="00367220">
        <w:rPr>
          <w:rFonts w:ascii="Times New Roman" w:hAnsi="Times New Roman"/>
          <w:sz w:val="22"/>
          <w:szCs w:val="22"/>
          <w:highlight w:val="lightGray"/>
        </w:rPr>
        <w:t>Titre</w:t>
      </w:r>
    </w:p>
    <w:p w14:paraId="2DFC95ED" w14:textId="77777777" w:rsidR="009216D6" w:rsidRPr="00367220" w:rsidRDefault="00D9321F" w:rsidP="009216D6">
      <w:pPr>
        <w:spacing w:before="0"/>
        <w:rPr>
          <w:rFonts w:ascii="Times New Roman" w:hAnsi="Times New Roman"/>
          <w:sz w:val="22"/>
          <w:szCs w:val="22"/>
        </w:rPr>
      </w:pPr>
      <w:r w:rsidRPr="00367220">
        <w:rPr>
          <w:rFonts w:ascii="Times New Roman" w:hAnsi="Times New Roman"/>
          <w:sz w:val="22"/>
          <w:szCs w:val="22"/>
          <w:highlight w:val="lightGray"/>
        </w:rPr>
        <w:t>Député/e de</w:t>
      </w:r>
    </w:p>
    <w:p w14:paraId="4E106BFB" w14:textId="77777777" w:rsidR="000D218C" w:rsidRDefault="00F35AF2" w:rsidP="002F4D72">
      <w:pPr>
        <w:spacing w:before="0"/>
        <w:rPr>
          <w:rFonts w:ascii="Times New Roman" w:hAnsi="Times New Roman"/>
          <w:sz w:val="22"/>
          <w:szCs w:val="22"/>
        </w:rPr>
      </w:pPr>
      <w:r w:rsidRPr="00367220">
        <w:rPr>
          <w:rFonts w:ascii="Times New Roman" w:hAnsi="Times New Roman"/>
          <w:sz w:val="22"/>
          <w:szCs w:val="22"/>
          <w:highlight w:val="lightGray"/>
        </w:rPr>
        <w:t>Adresse</w:t>
      </w:r>
    </w:p>
    <w:p w14:paraId="670B4F94" w14:textId="77777777" w:rsidR="002F4D72" w:rsidRPr="00367220" w:rsidRDefault="002F4D72" w:rsidP="002F4D72">
      <w:pPr>
        <w:spacing w:before="0"/>
        <w:rPr>
          <w:rFonts w:ascii="Times New Roman" w:hAnsi="Times New Roman"/>
          <w:sz w:val="22"/>
          <w:szCs w:val="22"/>
        </w:rPr>
      </w:pPr>
    </w:p>
    <w:p w14:paraId="37F8C0F9" w14:textId="77777777" w:rsidR="002937CD" w:rsidRPr="00367220" w:rsidRDefault="002937CD">
      <w:pPr>
        <w:rPr>
          <w:rFonts w:ascii="Times New Roman" w:hAnsi="Times New Roman"/>
          <w:b/>
          <w:sz w:val="22"/>
          <w:szCs w:val="22"/>
        </w:rPr>
      </w:pPr>
      <w:r w:rsidRPr="00367220">
        <w:rPr>
          <w:rFonts w:ascii="Times New Roman" w:hAnsi="Times New Roman"/>
          <w:b/>
          <w:sz w:val="22"/>
          <w:szCs w:val="22"/>
        </w:rPr>
        <w:t>Objet : Demande de contribution financière</w:t>
      </w:r>
      <w:r w:rsidR="008C1976" w:rsidRPr="00367220">
        <w:rPr>
          <w:rFonts w:ascii="Times New Roman" w:hAnsi="Times New Roman"/>
          <w:b/>
          <w:sz w:val="22"/>
          <w:szCs w:val="22"/>
        </w:rPr>
        <w:t xml:space="preserve"> pour le projet</w:t>
      </w:r>
      <w:r w:rsidR="00367220">
        <w:rPr>
          <w:rFonts w:ascii="Times New Roman" w:hAnsi="Times New Roman"/>
          <w:b/>
          <w:sz w:val="22"/>
          <w:szCs w:val="22"/>
        </w:rPr>
        <w:t xml:space="preserve"> / l’événement</w:t>
      </w:r>
      <w:r w:rsidR="008C1976" w:rsidRPr="00367220">
        <w:rPr>
          <w:rFonts w:ascii="Times New Roman" w:hAnsi="Times New Roman"/>
          <w:b/>
          <w:sz w:val="22"/>
          <w:szCs w:val="22"/>
        </w:rPr>
        <w:t xml:space="preserve"> X des Agricultrices de (région)</w:t>
      </w:r>
    </w:p>
    <w:p w14:paraId="5D0FF2FC" w14:textId="77777777" w:rsidR="00A67E0C" w:rsidRPr="00367220" w:rsidRDefault="00A67E0C">
      <w:pPr>
        <w:rPr>
          <w:rFonts w:ascii="Times New Roman" w:hAnsi="Times New Roman"/>
          <w:sz w:val="22"/>
          <w:szCs w:val="22"/>
        </w:rPr>
      </w:pPr>
    </w:p>
    <w:p w14:paraId="47E9A847" w14:textId="77777777" w:rsidR="000D218C" w:rsidRPr="00367220" w:rsidRDefault="000D218C" w:rsidP="00CD560D">
      <w:pPr>
        <w:pStyle w:val="En-tte"/>
        <w:tabs>
          <w:tab w:val="clear" w:pos="4320"/>
          <w:tab w:val="clear" w:pos="8640"/>
        </w:tabs>
        <w:spacing w:before="0"/>
        <w:jc w:val="both"/>
        <w:rPr>
          <w:rFonts w:ascii="Times New Roman" w:hAnsi="Times New Roman"/>
          <w:sz w:val="22"/>
          <w:szCs w:val="22"/>
        </w:rPr>
      </w:pPr>
      <w:r w:rsidRPr="00367220">
        <w:rPr>
          <w:rFonts w:ascii="Times New Roman" w:hAnsi="Times New Roman"/>
          <w:sz w:val="22"/>
          <w:szCs w:val="22"/>
          <w:highlight w:val="lightGray"/>
        </w:rPr>
        <w:t>M</w:t>
      </w:r>
      <w:r w:rsidR="00C9155D" w:rsidRPr="00367220">
        <w:rPr>
          <w:rFonts w:ascii="Times New Roman" w:hAnsi="Times New Roman"/>
          <w:sz w:val="22"/>
          <w:szCs w:val="22"/>
          <w:highlight w:val="lightGray"/>
        </w:rPr>
        <w:t>adame</w:t>
      </w:r>
      <w:r w:rsidR="00F35AF2" w:rsidRPr="00367220">
        <w:rPr>
          <w:rFonts w:ascii="Times New Roman" w:hAnsi="Times New Roman"/>
          <w:sz w:val="22"/>
          <w:szCs w:val="22"/>
          <w:highlight w:val="lightGray"/>
        </w:rPr>
        <w:t>/Monsieur</w:t>
      </w:r>
      <w:r w:rsidR="009216D6" w:rsidRPr="00367220">
        <w:rPr>
          <w:rFonts w:ascii="Times New Roman" w:hAnsi="Times New Roman"/>
          <w:sz w:val="22"/>
          <w:szCs w:val="22"/>
        </w:rPr>
        <w:t xml:space="preserve"> </w:t>
      </w:r>
      <w:r w:rsidR="00F35AF2" w:rsidRPr="00367220">
        <w:rPr>
          <w:rFonts w:ascii="Times New Roman" w:hAnsi="Times New Roman"/>
          <w:sz w:val="22"/>
          <w:szCs w:val="22"/>
          <w:highlight w:val="lightGray"/>
        </w:rPr>
        <w:t>Nom</w:t>
      </w:r>
      <w:r w:rsidR="009216D6" w:rsidRPr="00367220">
        <w:rPr>
          <w:rFonts w:ascii="Times New Roman" w:hAnsi="Times New Roman"/>
          <w:sz w:val="22"/>
          <w:szCs w:val="22"/>
        </w:rPr>
        <w:t>,</w:t>
      </w:r>
    </w:p>
    <w:p w14:paraId="69E999DC" w14:textId="77777777" w:rsidR="00CD560D" w:rsidRPr="00367220" w:rsidRDefault="00CD560D" w:rsidP="00CD560D">
      <w:pPr>
        <w:pStyle w:val="En-tte"/>
        <w:tabs>
          <w:tab w:val="clear" w:pos="4320"/>
          <w:tab w:val="clear" w:pos="8640"/>
        </w:tabs>
        <w:spacing w:before="0"/>
        <w:jc w:val="both"/>
        <w:rPr>
          <w:rFonts w:ascii="Times New Roman" w:hAnsi="Times New Roman"/>
          <w:sz w:val="22"/>
          <w:szCs w:val="22"/>
        </w:rPr>
      </w:pPr>
    </w:p>
    <w:p w14:paraId="41C0869B" w14:textId="77777777" w:rsidR="008C1976" w:rsidRPr="00367220" w:rsidRDefault="003764C3" w:rsidP="00B34B8F">
      <w:pPr>
        <w:spacing w:before="0"/>
        <w:jc w:val="both"/>
        <w:rPr>
          <w:rStyle w:val="A8"/>
          <w:rFonts w:ascii="Times New Roman" w:hAnsi="Times New Roman" w:cs="Times New Roman"/>
          <w:sz w:val="22"/>
          <w:szCs w:val="22"/>
        </w:rPr>
      </w:pPr>
      <w:r w:rsidRPr="00367220">
        <w:rPr>
          <w:rStyle w:val="A8"/>
          <w:rFonts w:ascii="Times New Roman" w:hAnsi="Times New Roman" w:cs="Times New Roman"/>
          <w:sz w:val="22"/>
          <w:szCs w:val="22"/>
          <w:highlight w:val="lightGray"/>
        </w:rPr>
        <w:t>En premier lieu, d</w:t>
      </w:r>
      <w:r w:rsidR="008C1976" w:rsidRPr="00367220">
        <w:rPr>
          <w:rStyle w:val="A8"/>
          <w:rFonts w:ascii="Times New Roman" w:hAnsi="Times New Roman" w:cs="Times New Roman"/>
          <w:sz w:val="22"/>
          <w:szCs w:val="22"/>
          <w:highlight w:val="lightGray"/>
        </w:rPr>
        <w:t>éfinir votre demande</w:t>
      </w:r>
      <w:r w:rsidRPr="00367220">
        <w:rPr>
          <w:rStyle w:val="A8"/>
          <w:rFonts w:ascii="Times New Roman" w:hAnsi="Times New Roman" w:cs="Times New Roman"/>
          <w:sz w:val="22"/>
          <w:szCs w:val="22"/>
          <w:highlight w:val="lightGray"/>
        </w:rPr>
        <w:t xml:space="preserve">. </w:t>
      </w:r>
      <w:r w:rsidR="008C1976" w:rsidRPr="00367220">
        <w:rPr>
          <w:rStyle w:val="A8"/>
          <w:rFonts w:ascii="Times New Roman" w:hAnsi="Times New Roman" w:cs="Times New Roman"/>
          <w:sz w:val="22"/>
          <w:szCs w:val="22"/>
          <w:highlight w:val="lightGray"/>
        </w:rPr>
        <w:t>Exemple :</w:t>
      </w:r>
      <w:r w:rsidR="008C1976" w:rsidRPr="00367220">
        <w:rPr>
          <w:rStyle w:val="A8"/>
          <w:rFonts w:ascii="Times New Roman" w:hAnsi="Times New Roman" w:cs="Times New Roman"/>
          <w:sz w:val="22"/>
          <w:szCs w:val="22"/>
        </w:rPr>
        <w:t xml:space="preserve"> </w:t>
      </w:r>
    </w:p>
    <w:p w14:paraId="11F8C18D" w14:textId="77777777" w:rsidR="003764C3" w:rsidRPr="00367220" w:rsidRDefault="003764C3" w:rsidP="003764C3">
      <w:pPr>
        <w:jc w:val="both"/>
        <w:rPr>
          <w:rFonts w:ascii="Times New Roman" w:hAnsi="Times New Roman"/>
          <w:sz w:val="22"/>
          <w:szCs w:val="22"/>
        </w:rPr>
      </w:pPr>
      <w:r w:rsidRPr="00367220">
        <w:rPr>
          <w:rFonts w:ascii="Times New Roman" w:hAnsi="Times New Roman"/>
          <w:sz w:val="22"/>
          <w:szCs w:val="22"/>
        </w:rPr>
        <w:t>Les Agricultrices de l’Estrie sollicitent votre générosité à titre de partenaire financier pour la tenue de son Forum intitulé « Femme et implication : deux réalités conciliables ». Notre événement se déroulera le 6 février 2020 à Sherbrooke. Son objectif est de recueillir des informations sur le recrutement et l’implication politique des agricultrices dans la région de l’Estrie. Nous anticipons la présence de plus de 75 participantes et participants provenant du milieu agricole, mais aussi d’autres secteurs d’activités préoccupés par la mixité au sein des conseils d’administration.</w:t>
      </w:r>
    </w:p>
    <w:p w14:paraId="0F25FE84" w14:textId="77777777" w:rsidR="008C1976" w:rsidRPr="00367220" w:rsidRDefault="008C1976" w:rsidP="00B34B8F">
      <w:pPr>
        <w:spacing w:before="0"/>
        <w:jc w:val="both"/>
        <w:rPr>
          <w:rStyle w:val="A8"/>
          <w:rFonts w:ascii="Times New Roman" w:hAnsi="Times New Roman" w:cs="Times New Roman"/>
          <w:sz w:val="22"/>
          <w:szCs w:val="22"/>
        </w:rPr>
      </w:pPr>
    </w:p>
    <w:p w14:paraId="3FA1BB96" w14:textId="77777777" w:rsidR="008C1976" w:rsidRPr="00367220" w:rsidRDefault="003764C3" w:rsidP="00B34B8F">
      <w:pPr>
        <w:spacing w:before="0"/>
        <w:jc w:val="both"/>
        <w:rPr>
          <w:rStyle w:val="A8"/>
          <w:rFonts w:ascii="Times New Roman" w:hAnsi="Times New Roman" w:cs="Times New Roman"/>
          <w:sz w:val="22"/>
          <w:szCs w:val="22"/>
        </w:rPr>
      </w:pPr>
      <w:r w:rsidRPr="002F4D72">
        <w:rPr>
          <w:rStyle w:val="A8"/>
          <w:rFonts w:ascii="Times New Roman" w:hAnsi="Times New Roman" w:cs="Times New Roman"/>
          <w:sz w:val="22"/>
          <w:szCs w:val="22"/>
          <w:highlight w:val="lightGray"/>
        </w:rPr>
        <w:t>En deuxième lieu, définir le justificatif. Exemple :</w:t>
      </w:r>
    </w:p>
    <w:p w14:paraId="3AA634B9" w14:textId="77777777" w:rsidR="003764C3" w:rsidRPr="00367220" w:rsidRDefault="003764C3" w:rsidP="003764C3">
      <w:pPr>
        <w:jc w:val="both"/>
        <w:rPr>
          <w:rFonts w:ascii="Times New Roman" w:hAnsi="Times New Roman"/>
          <w:sz w:val="22"/>
          <w:szCs w:val="22"/>
        </w:rPr>
      </w:pPr>
      <w:r w:rsidRPr="00367220">
        <w:rPr>
          <w:rFonts w:ascii="Times New Roman" w:hAnsi="Times New Roman"/>
          <w:sz w:val="22"/>
          <w:szCs w:val="22"/>
        </w:rPr>
        <w:t xml:space="preserve">En y associant votre entreprise, vous permettrez à notre regroupement de mettre en place des actions et des besoins d’accompagnement pour améliorer la représentation des femmes dans les instances agricoles. </w:t>
      </w:r>
    </w:p>
    <w:p w14:paraId="15415EC6" w14:textId="77777777" w:rsidR="003764C3" w:rsidRPr="00367220" w:rsidRDefault="003764C3" w:rsidP="00B34B8F">
      <w:pPr>
        <w:spacing w:before="0"/>
        <w:jc w:val="both"/>
        <w:rPr>
          <w:rStyle w:val="A8"/>
          <w:rFonts w:ascii="Times New Roman" w:hAnsi="Times New Roman" w:cs="Times New Roman"/>
          <w:sz w:val="22"/>
          <w:szCs w:val="22"/>
        </w:rPr>
      </w:pPr>
    </w:p>
    <w:p w14:paraId="07DD82F0" w14:textId="77777777" w:rsidR="00392FC6" w:rsidRPr="00367220" w:rsidRDefault="003764C3" w:rsidP="005C6F1E">
      <w:pPr>
        <w:spacing w:before="0"/>
        <w:jc w:val="both"/>
        <w:rPr>
          <w:rFonts w:ascii="Times New Roman" w:hAnsi="Times New Roman"/>
          <w:sz w:val="22"/>
          <w:szCs w:val="22"/>
        </w:rPr>
      </w:pPr>
      <w:r w:rsidRPr="002F4D72">
        <w:rPr>
          <w:rFonts w:ascii="Times New Roman" w:hAnsi="Times New Roman"/>
          <w:sz w:val="22"/>
          <w:szCs w:val="22"/>
          <w:highlight w:val="lightGray"/>
        </w:rPr>
        <w:t>En troisième lieu, définir le contexte et la présentation :</w:t>
      </w:r>
    </w:p>
    <w:p w14:paraId="57F4DCB8" w14:textId="77777777" w:rsidR="003764C3" w:rsidRPr="00367220" w:rsidRDefault="003764C3" w:rsidP="003764C3">
      <w:pPr>
        <w:rPr>
          <w:rFonts w:ascii="Times New Roman" w:hAnsi="Times New Roman"/>
          <w:sz w:val="22"/>
          <w:szCs w:val="22"/>
        </w:rPr>
      </w:pPr>
      <w:r w:rsidRPr="00367220">
        <w:rPr>
          <w:rFonts w:ascii="Times New Roman" w:hAnsi="Times New Roman"/>
          <w:sz w:val="22"/>
          <w:szCs w:val="22"/>
        </w:rPr>
        <w:t xml:space="preserve">Ce Forum s’inscrit directement dans le cadre du programme « Embarque », piloté par les Agricultrices du Québec en collaboration avec le Secrétariat à la condition féminine. Les Agricultrices du Québec ont pour mission de valoriser toutes les femmes </w:t>
      </w:r>
      <w:r w:rsidR="002F4D72" w:rsidRPr="00367220">
        <w:rPr>
          <w:rFonts w:ascii="Times New Roman" w:hAnsi="Times New Roman"/>
          <w:sz w:val="22"/>
          <w:szCs w:val="22"/>
        </w:rPr>
        <w:t>œuvrant</w:t>
      </w:r>
      <w:r w:rsidRPr="00367220">
        <w:rPr>
          <w:rFonts w:ascii="Times New Roman" w:hAnsi="Times New Roman"/>
          <w:sz w:val="22"/>
          <w:szCs w:val="22"/>
        </w:rPr>
        <w:t xml:space="preserve"> en milieu agricole et forestier tout en soutenant le développement de leurs capacités entrepreneuriales individuelles et collectives en reconnaissant leur contribution économique.</w:t>
      </w:r>
    </w:p>
    <w:p w14:paraId="67C46D23" w14:textId="77777777" w:rsidR="002F4D72" w:rsidRDefault="002F4D72" w:rsidP="003764C3">
      <w:pPr>
        <w:jc w:val="both"/>
        <w:rPr>
          <w:rFonts w:ascii="Times New Roman" w:hAnsi="Times New Roman"/>
          <w:sz w:val="22"/>
          <w:szCs w:val="22"/>
        </w:rPr>
      </w:pPr>
    </w:p>
    <w:p w14:paraId="759BBFF0" w14:textId="77777777" w:rsidR="003764C3" w:rsidRPr="00367220" w:rsidRDefault="003764C3" w:rsidP="003764C3">
      <w:pPr>
        <w:jc w:val="both"/>
        <w:rPr>
          <w:rFonts w:ascii="Times New Roman" w:hAnsi="Times New Roman"/>
          <w:sz w:val="22"/>
          <w:szCs w:val="22"/>
        </w:rPr>
      </w:pPr>
      <w:r w:rsidRPr="00367220">
        <w:rPr>
          <w:rFonts w:ascii="Times New Roman" w:hAnsi="Times New Roman"/>
          <w:sz w:val="22"/>
          <w:szCs w:val="22"/>
        </w:rPr>
        <w:t xml:space="preserve">Vous trouverez ci-joint, une proposition de partenariat. À sa lecture, vous constaterez que nous vous proposons une visibilité qui vous permettrait de maximiser votre présence et d’enrichir votre réseau auprès des actrices et acteurs du secteur agricole de la région. Nous vous invitons à consulter la page web dédiée à cette activité : </w:t>
      </w:r>
      <w:r w:rsidR="00367220" w:rsidRPr="00367220">
        <w:rPr>
          <w:rFonts w:ascii="Times New Roman" w:hAnsi="Times New Roman"/>
          <w:sz w:val="22"/>
          <w:szCs w:val="22"/>
        </w:rPr>
        <w:t xml:space="preserve">(lien de la page web) </w:t>
      </w:r>
      <w:r w:rsidRPr="00367220">
        <w:rPr>
          <w:rFonts w:ascii="Times New Roman" w:hAnsi="Times New Roman"/>
          <w:sz w:val="22"/>
          <w:szCs w:val="22"/>
        </w:rPr>
        <w:t>et de nous retourner votre réponse au plus</w:t>
      </w:r>
      <w:r w:rsidR="00367220" w:rsidRPr="00367220">
        <w:rPr>
          <w:rFonts w:ascii="Times New Roman" w:hAnsi="Times New Roman"/>
          <w:sz w:val="22"/>
          <w:szCs w:val="22"/>
        </w:rPr>
        <w:t xml:space="preserve"> tard</w:t>
      </w:r>
      <w:r w:rsidRPr="00367220">
        <w:rPr>
          <w:rFonts w:ascii="Times New Roman" w:hAnsi="Times New Roman"/>
          <w:sz w:val="22"/>
          <w:szCs w:val="22"/>
        </w:rPr>
        <w:t xml:space="preserve"> le</w:t>
      </w:r>
      <w:r w:rsidR="00367220" w:rsidRPr="00367220">
        <w:rPr>
          <w:rFonts w:ascii="Times New Roman" w:hAnsi="Times New Roman"/>
          <w:sz w:val="22"/>
          <w:szCs w:val="22"/>
        </w:rPr>
        <w:t xml:space="preserve"> (date)</w:t>
      </w:r>
      <w:r w:rsidRPr="00367220">
        <w:rPr>
          <w:rFonts w:ascii="Times New Roman" w:hAnsi="Times New Roman"/>
          <w:sz w:val="22"/>
          <w:szCs w:val="22"/>
        </w:rPr>
        <w:t>.</w:t>
      </w:r>
    </w:p>
    <w:p w14:paraId="731F4D6D" w14:textId="77777777" w:rsidR="003764C3" w:rsidRPr="00367220" w:rsidRDefault="003764C3" w:rsidP="005C6F1E">
      <w:pPr>
        <w:spacing w:before="0"/>
        <w:jc w:val="both"/>
        <w:rPr>
          <w:rFonts w:ascii="Times New Roman" w:hAnsi="Times New Roman"/>
          <w:sz w:val="22"/>
          <w:szCs w:val="22"/>
        </w:rPr>
      </w:pPr>
    </w:p>
    <w:p w14:paraId="12EA3687" w14:textId="77777777" w:rsidR="00641A72" w:rsidRPr="00367220" w:rsidRDefault="00641A72" w:rsidP="00CD560D">
      <w:pPr>
        <w:spacing w:before="0"/>
        <w:jc w:val="both"/>
        <w:rPr>
          <w:rFonts w:ascii="Times New Roman" w:hAnsi="Times New Roman"/>
          <w:sz w:val="22"/>
          <w:szCs w:val="22"/>
        </w:rPr>
      </w:pPr>
    </w:p>
    <w:p w14:paraId="3E3A8A1F" w14:textId="77777777" w:rsidR="00641A72" w:rsidRPr="00367220" w:rsidRDefault="00641A72" w:rsidP="00CD560D">
      <w:pPr>
        <w:spacing w:before="0"/>
        <w:jc w:val="both"/>
        <w:rPr>
          <w:rFonts w:ascii="Times New Roman" w:hAnsi="Times New Roman"/>
          <w:sz w:val="22"/>
          <w:szCs w:val="22"/>
        </w:rPr>
      </w:pPr>
      <w:r w:rsidRPr="00367220">
        <w:rPr>
          <w:rFonts w:ascii="Times New Roman" w:hAnsi="Times New Roman"/>
          <w:sz w:val="22"/>
          <w:szCs w:val="22"/>
        </w:rPr>
        <w:t>Nous vous remercions de l’attention que vous porterez à notre demande.</w:t>
      </w:r>
    </w:p>
    <w:p w14:paraId="66D1A020" w14:textId="77777777" w:rsidR="00641A72" w:rsidRPr="00367220" w:rsidRDefault="00641A72" w:rsidP="00CD560D">
      <w:pPr>
        <w:spacing w:before="0"/>
        <w:jc w:val="both"/>
        <w:rPr>
          <w:rStyle w:val="A8"/>
          <w:rFonts w:ascii="Times New Roman" w:hAnsi="Times New Roman" w:cs="Times New Roman"/>
          <w:sz w:val="22"/>
          <w:szCs w:val="22"/>
        </w:rPr>
      </w:pPr>
    </w:p>
    <w:p w14:paraId="12F8D5CD" w14:textId="77777777" w:rsidR="00641A72" w:rsidRPr="00367220" w:rsidRDefault="00641A72" w:rsidP="00A4556A">
      <w:pPr>
        <w:spacing w:before="0"/>
        <w:rPr>
          <w:rFonts w:ascii="Times New Roman" w:hAnsi="Times New Roman"/>
          <w:sz w:val="22"/>
          <w:szCs w:val="22"/>
        </w:rPr>
      </w:pPr>
      <w:r w:rsidRPr="00367220">
        <w:rPr>
          <w:rFonts w:ascii="Times New Roman" w:hAnsi="Times New Roman"/>
          <w:sz w:val="22"/>
          <w:szCs w:val="22"/>
        </w:rPr>
        <w:t>Solidairement,</w:t>
      </w:r>
    </w:p>
    <w:p w14:paraId="6F2EDBB5" w14:textId="77777777" w:rsidR="007C28E4" w:rsidRPr="00367220" w:rsidRDefault="007C28E4" w:rsidP="00A4556A">
      <w:pPr>
        <w:spacing w:before="0"/>
        <w:rPr>
          <w:rFonts w:ascii="Times New Roman" w:hAnsi="Times New Roman"/>
          <w:sz w:val="22"/>
          <w:szCs w:val="22"/>
        </w:rPr>
      </w:pPr>
    </w:p>
    <w:p w14:paraId="73AF9E78" w14:textId="77777777" w:rsidR="007C28E4" w:rsidRPr="00367220" w:rsidRDefault="00F35AF2">
      <w:pPr>
        <w:rPr>
          <w:rFonts w:ascii="Times New Roman" w:hAnsi="Times New Roman"/>
          <w:sz w:val="22"/>
          <w:szCs w:val="22"/>
          <w:highlight w:val="lightGray"/>
        </w:rPr>
      </w:pPr>
      <w:r w:rsidRPr="00367220">
        <w:rPr>
          <w:rFonts w:ascii="Times New Roman" w:hAnsi="Times New Roman"/>
          <w:sz w:val="22"/>
          <w:szCs w:val="22"/>
          <w:highlight w:val="lightGray"/>
        </w:rPr>
        <w:t>Signature</w:t>
      </w:r>
    </w:p>
    <w:p w14:paraId="06FAD340" w14:textId="24D5DE47" w:rsidR="00692225" w:rsidRDefault="00367220" w:rsidP="002F4D72">
      <w:pPr>
        <w:rPr>
          <w:rFonts w:ascii="Times New Roman" w:hAnsi="Times New Roman"/>
          <w:sz w:val="22"/>
          <w:szCs w:val="22"/>
          <w:highlight w:val="lightGray"/>
        </w:rPr>
      </w:pPr>
      <w:r w:rsidRPr="00367220">
        <w:rPr>
          <w:rFonts w:ascii="Times New Roman" w:hAnsi="Times New Roman"/>
          <w:sz w:val="22"/>
          <w:szCs w:val="22"/>
          <w:highlight w:val="lightGray"/>
        </w:rPr>
        <w:t>Nom</w:t>
      </w:r>
      <w:r w:rsidR="00692225">
        <w:rPr>
          <w:rFonts w:ascii="Times New Roman" w:hAnsi="Times New Roman"/>
          <w:sz w:val="22"/>
          <w:szCs w:val="22"/>
          <w:highlight w:val="lightGray"/>
        </w:rPr>
        <w:t xml:space="preserve">, </w:t>
      </w:r>
      <w:r w:rsidRPr="00367220">
        <w:rPr>
          <w:rFonts w:ascii="Times New Roman" w:hAnsi="Times New Roman"/>
          <w:sz w:val="22"/>
          <w:szCs w:val="22"/>
          <w:highlight w:val="lightGray"/>
        </w:rPr>
        <w:t>Présidente des Agricultrices de (région)</w:t>
      </w:r>
    </w:p>
    <w:p w14:paraId="3BBD055D" w14:textId="02E69768" w:rsidR="00692225" w:rsidRDefault="00692225" w:rsidP="002F4D72">
      <w:pPr>
        <w:rPr>
          <w:rFonts w:ascii="Times New Roman" w:hAnsi="Times New Roman"/>
          <w:sz w:val="22"/>
          <w:szCs w:val="22"/>
          <w:highlight w:val="lightGray"/>
        </w:rPr>
      </w:pPr>
      <w:r>
        <w:rPr>
          <w:rFonts w:ascii="Times New Roman" w:hAnsi="Times New Roman"/>
          <w:sz w:val="22"/>
          <w:szCs w:val="22"/>
          <w:highlight w:val="lightGray"/>
        </w:rPr>
        <w:t>Coordonnées (numéro de téléphone et adresse postale)</w:t>
      </w:r>
    </w:p>
    <w:p w14:paraId="6C3AAC3C" w14:textId="1AE60FDA" w:rsidR="00A13AD3" w:rsidRPr="002F4D72" w:rsidRDefault="000D218C" w:rsidP="002F4D72">
      <w:pPr>
        <w:rPr>
          <w:rFonts w:ascii="Times New Roman" w:hAnsi="Times New Roman"/>
          <w:sz w:val="22"/>
          <w:szCs w:val="22"/>
        </w:rPr>
      </w:pPr>
      <w:r w:rsidRPr="00367220">
        <w:rPr>
          <w:rFonts w:ascii="Times New Roman" w:hAnsi="Times New Roman"/>
          <w:sz w:val="22"/>
          <w:szCs w:val="22"/>
          <w:highlight w:val="lightGray"/>
        </w:rPr>
        <w:lastRenderedPageBreak/>
        <w:br/>
      </w:r>
    </w:p>
    <w:sectPr w:rsidR="00A13AD3" w:rsidRPr="002F4D72" w:rsidSect="00B81202">
      <w:pgSz w:w="12240" w:h="15840" w:code="1"/>
      <w:pgMar w:top="720" w:right="1440" w:bottom="108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22AF7" w14:textId="77777777" w:rsidR="00D84402" w:rsidRDefault="00D84402">
      <w:r>
        <w:separator/>
      </w:r>
    </w:p>
  </w:endnote>
  <w:endnote w:type="continuationSeparator" w:id="0">
    <w:p w14:paraId="55AB0423" w14:textId="77777777" w:rsidR="00D84402" w:rsidRDefault="00D8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Hv BT">
    <w:panose1 w:val="020B07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MdCn BT">
    <w:panose1 w:val="020B0506020204030203"/>
    <w:charset w:val="00"/>
    <w:family w:val="swiss"/>
    <w:pitch w:val="variable"/>
    <w:sig w:usb0="00000087" w:usb1="00000000" w:usb2="00000000" w:usb3="00000000" w:csb0="0000001B" w:csb1="00000000"/>
  </w:font>
  <w:font w:name="Futura BdCn BT">
    <w:panose1 w:val="020B0706020204020204"/>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Garamond">
    <w:altName w:val="Apple 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6B8A" w14:textId="77777777" w:rsidR="00D84402" w:rsidRDefault="00D84402">
      <w:r>
        <w:separator/>
      </w:r>
    </w:p>
  </w:footnote>
  <w:footnote w:type="continuationSeparator" w:id="0">
    <w:p w14:paraId="6D1441B7" w14:textId="77777777" w:rsidR="00D84402" w:rsidRDefault="00D84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58D5"/>
    <w:multiLevelType w:val="singleLevel"/>
    <w:tmpl w:val="14D6CE3E"/>
    <w:lvl w:ilvl="0">
      <w:numFmt w:val="bullet"/>
      <w:pStyle w:val="Boulet"/>
      <w:lvlText w:val=""/>
      <w:legacy w:legacy="1" w:legacySpace="0" w:legacyIndent="360"/>
      <w:lvlJc w:val="left"/>
      <w:pPr>
        <w:ind w:left="720" w:hanging="360"/>
      </w:pPr>
      <w:rPr>
        <w:rFonts w:ascii="Symbol" w:hAnsi="Symbol" w:hint="default"/>
      </w:rPr>
    </w:lvl>
  </w:abstractNum>
  <w:abstractNum w:abstractNumId="1" w15:restartNumberingAfterBreak="0">
    <w:nsid w:val="217F3AFA"/>
    <w:multiLevelType w:val="hybridMultilevel"/>
    <w:tmpl w:val="B7AE18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522E2E"/>
    <w:multiLevelType w:val="singleLevel"/>
    <w:tmpl w:val="647C76D6"/>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449430B0"/>
    <w:multiLevelType w:val="singleLevel"/>
    <w:tmpl w:val="CD7E16E8"/>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52F713BB"/>
    <w:multiLevelType w:val="singleLevel"/>
    <w:tmpl w:val="5B0E9534"/>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610F3D4F"/>
    <w:multiLevelType w:val="singleLevel"/>
    <w:tmpl w:val="82FEB54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5623805"/>
    <w:multiLevelType w:val="singleLevel"/>
    <w:tmpl w:val="2BCCA750"/>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73FB4019"/>
    <w:multiLevelType w:val="singleLevel"/>
    <w:tmpl w:val="E8C6B38E"/>
    <w:lvl w:ilvl="0">
      <w:start w:val="1"/>
      <w:numFmt w:val="bullet"/>
      <w:pStyle w:val="Bullet1"/>
      <w:lvlText w:val=""/>
      <w:lvlJc w:val="left"/>
      <w:pPr>
        <w:tabs>
          <w:tab w:val="num" w:pos="360"/>
        </w:tabs>
        <w:ind w:left="360" w:hanging="360"/>
      </w:pPr>
      <w:rPr>
        <w:rFonts w:ascii="Wingdings" w:hAnsi="Wingdings" w:hint="default"/>
      </w:rPr>
    </w:lvl>
  </w:abstractNum>
  <w:abstractNum w:abstractNumId="8" w15:restartNumberingAfterBreak="0">
    <w:nsid w:val="7C1877A4"/>
    <w:multiLevelType w:val="singleLevel"/>
    <w:tmpl w:val="C8FA9E2C"/>
    <w:lvl w:ilvl="0">
      <w:numFmt w:val="bullet"/>
      <w:lvlText w:val=""/>
      <w:legacy w:legacy="1" w:legacySpace="0" w:legacyIndent="360"/>
      <w:lvlJc w:val="left"/>
      <w:pPr>
        <w:ind w:left="720" w:hanging="360"/>
      </w:pPr>
      <w:rPr>
        <w:rFonts w:ascii="Symbol" w:hAnsi="Symbol" w:hint="default"/>
      </w:rPr>
    </w:lvl>
  </w:abstractNum>
  <w:num w:numId="1">
    <w:abstractNumId w:val="5"/>
  </w:num>
  <w:num w:numId="2">
    <w:abstractNumId w:val="7"/>
  </w:num>
  <w:num w:numId="3">
    <w:abstractNumId w:val="3"/>
  </w:num>
  <w:num w:numId="4">
    <w:abstractNumId w:val="6"/>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47D"/>
    <w:rsid w:val="0001047D"/>
    <w:rsid w:val="0001575E"/>
    <w:rsid w:val="00050F20"/>
    <w:rsid w:val="0006710B"/>
    <w:rsid w:val="00094C66"/>
    <w:rsid w:val="000D218C"/>
    <w:rsid w:val="001B11CB"/>
    <w:rsid w:val="001E6C26"/>
    <w:rsid w:val="001F2901"/>
    <w:rsid w:val="001F301E"/>
    <w:rsid w:val="00255931"/>
    <w:rsid w:val="002937CD"/>
    <w:rsid w:val="002D7E7B"/>
    <w:rsid w:val="002F4D72"/>
    <w:rsid w:val="00331D59"/>
    <w:rsid w:val="0033260A"/>
    <w:rsid w:val="00342FD9"/>
    <w:rsid w:val="00347CC4"/>
    <w:rsid w:val="00364E9F"/>
    <w:rsid w:val="00367220"/>
    <w:rsid w:val="003764C3"/>
    <w:rsid w:val="00392FC6"/>
    <w:rsid w:val="00396A76"/>
    <w:rsid w:val="003D755E"/>
    <w:rsid w:val="003E0BB9"/>
    <w:rsid w:val="003E2D3D"/>
    <w:rsid w:val="003E44C6"/>
    <w:rsid w:val="003F77FB"/>
    <w:rsid w:val="0044599B"/>
    <w:rsid w:val="00463175"/>
    <w:rsid w:val="00482B32"/>
    <w:rsid w:val="004D21D2"/>
    <w:rsid w:val="004F0D32"/>
    <w:rsid w:val="00501C7B"/>
    <w:rsid w:val="005325A1"/>
    <w:rsid w:val="005549E4"/>
    <w:rsid w:val="00557C93"/>
    <w:rsid w:val="005636B1"/>
    <w:rsid w:val="0059333B"/>
    <w:rsid w:val="005A1889"/>
    <w:rsid w:val="005C05FC"/>
    <w:rsid w:val="005C2D38"/>
    <w:rsid w:val="005C6F1E"/>
    <w:rsid w:val="005E749C"/>
    <w:rsid w:val="006258B3"/>
    <w:rsid w:val="00636EB6"/>
    <w:rsid w:val="00641A72"/>
    <w:rsid w:val="00692225"/>
    <w:rsid w:val="006B0637"/>
    <w:rsid w:val="006F08BD"/>
    <w:rsid w:val="00712031"/>
    <w:rsid w:val="00736658"/>
    <w:rsid w:val="007604D0"/>
    <w:rsid w:val="007A6DE2"/>
    <w:rsid w:val="007C28E4"/>
    <w:rsid w:val="007E782C"/>
    <w:rsid w:val="00810705"/>
    <w:rsid w:val="00873158"/>
    <w:rsid w:val="0088083E"/>
    <w:rsid w:val="00894370"/>
    <w:rsid w:val="008A6F5D"/>
    <w:rsid w:val="008C1976"/>
    <w:rsid w:val="008E32B4"/>
    <w:rsid w:val="008E7DAD"/>
    <w:rsid w:val="009216D6"/>
    <w:rsid w:val="009734E0"/>
    <w:rsid w:val="009B788F"/>
    <w:rsid w:val="009D6E6C"/>
    <w:rsid w:val="00A13AD3"/>
    <w:rsid w:val="00A43376"/>
    <w:rsid w:val="00A4556A"/>
    <w:rsid w:val="00A61B7B"/>
    <w:rsid w:val="00A67E0C"/>
    <w:rsid w:val="00A86C8D"/>
    <w:rsid w:val="00B34B8F"/>
    <w:rsid w:val="00B703A1"/>
    <w:rsid w:val="00B81202"/>
    <w:rsid w:val="00B92835"/>
    <w:rsid w:val="00BA1B26"/>
    <w:rsid w:val="00BF6D65"/>
    <w:rsid w:val="00C9155D"/>
    <w:rsid w:val="00CA27A8"/>
    <w:rsid w:val="00CD560D"/>
    <w:rsid w:val="00CD6277"/>
    <w:rsid w:val="00CD70AF"/>
    <w:rsid w:val="00CE67E6"/>
    <w:rsid w:val="00D27C8D"/>
    <w:rsid w:val="00D84402"/>
    <w:rsid w:val="00D9321F"/>
    <w:rsid w:val="00DB7014"/>
    <w:rsid w:val="00E845FE"/>
    <w:rsid w:val="00E84871"/>
    <w:rsid w:val="00ED0004"/>
    <w:rsid w:val="00F0299C"/>
    <w:rsid w:val="00F24680"/>
    <w:rsid w:val="00F33C56"/>
    <w:rsid w:val="00F35AF2"/>
    <w:rsid w:val="00F501D7"/>
    <w:rsid w:val="00F55737"/>
    <w:rsid w:val="00F81B0F"/>
    <w:rsid w:val="00F97D32"/>
    <w:rsid w:val="00FD2D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5793C2"/>
  <w15:chartTrackingRefBased/>
  <w15:docId w15:val="{12BB98A5-B649-466E-9213-02D65F90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Futura Bk BT" w:hAnsi="Futura Bk BT"/>
      <w:sz w:val="24"/>
    </w:rPr>
  </w:style>
  <w:style w:type="paragraph" w:styleId="Titre1">
    <w:name w:val="heading 1"/>
    <w:basedOn w:val="Normal"/>
    <w:next w:val="Normal"/>
    <w:qFormat/>
    <w:pPr>
      <w:keepNext/>
      <w:outlineLvl w:val="0"/>
    </w:pPr>
  </w:style>
  <w:style w:type="paragraph" w:styleId="Titre2">
    <w:name w:val="heading 2"/>
    <w:basedOn w:val="Normal"/>
    <w:next w:val="Normal"/>
    <w:qFormat/>
    <w:rsid w:val="00463175"/>
    <w:pPr>
      <w:keepNext/>
      <w:spacing w:before="240" w:after="60"/>
      <w:outlineLvl w:val="1"/>
    </w:pPr>
    <w:rPr>
      <w:rFonts w:ascii="Futura Hv BT" w:hAnsi="Futura Hv BT" w:cs="Arial"/>
      <w:b/>
      <w:bCs/>
      <w:i/>
      <w:iCs/>
      <w:sz w:val="28"/>
      <w:szCs w:val="28"/>
    </w:rPr>
  </w:style>
  <w:style w:type="paragraph" w:styleId="Titre3">
    <w:name w:val="heading 3"/>
    <w:basedOn w:val="Normal"/>
    <w:next w:val="Normal"/>
    <w:qFormat/>
    <w:rsid w:val="00463175"/>
    <w:pPr>
      <w:keepNext/>
      <w:spacing w:before="240" w:after="60"/>
      <w:outlineLvl w:val="2"/>
    </w:pPr>
    <w:rPr>
      <w:rFonts w:ascii="Futura Hv BT" w:hAnsi="Futura Hv BT"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ubhead">
    <w:name w:val="Subhead"/>
    <w:pPr>
      <w:spacing w:before="144"/>
    </w:pPr>
    <w:rPr>
      <w:rFonts w:ascii="Futura XBlk BT" w:hAnsi="Futura XBlk BT"/>
      <w:snapToGrid w:val="0"/>
      <w:color w:val="000000"/>
      <w:sz w:val="24"/>
      <w:lang w:eastAsia="fr-FR"/>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Nom">
    <w:name w:val="Nom"/>
    <w:basedOn w:val="Normal"/>
    <w:rsid w:val="00463175"/>
    <w:rPr>
      <w:rFonts w:ascii="Futura MdCn BT" w:hAnsi="Futura MdCn BT"/>
    </w:rPr>
  </w:style>
  <w:style w:type="paragraph" w:customStyle="1" w:styleId="Bullet1">
    <w:name w:val="Bullet 1"/>
    <w:basedOn w:val="Normal"/>
    <w:pPr>
      <w:numPr>
        <w:numId w:val="2"/>
      </w:numPr>
      <w:spacing w:before="0"/>
    </w:pPr>
  </w:style>
  <w:style w:type="paragraph" w:customStyle="1" w:styleId="Texteencadr">
    <w:name w:val="Texte encadré"/>
    <w:basedOn w:val="Normal"/>
    <w:pPr>
      <w:spacing w:before="0"/>
    </w:pPr>
    <w:rPr>
      <w:rFonts w:ascii="Futura BdCn BT" w:hAnsi="Futura BdCn BT"/>
      <w:snapToGrid w:val="0"/>
      <w:sz w:val="20"/>
      <w:lang w:val="fr-FR" w:eastAsia="fr-FR"/>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itre">
    <w:name w:val="Title"/>
    <w:basedOn w:val="Normal"/>
    <w:qFormat/>
    <w:rsid w:val="004F0D32"/>
    <w:pPr>
      <w:keepNext/>
      <w:keepLines/>
      <w:spacing w:before="144" w:after="72"/>
      <w:jc w:val="center"/>
    </w:pPr>
    <w:rPr>
      <w:rFonts w:ascii="Arial Black" w:hAnsi="Arial Black"/>
      <w:snapToGrid w:val="0"/>
      <w:color w:val="000000"/>
      <w:sz w:val="48"/>
      <w:lang w:eastAsia="fr-FR"/>
    </w:rPr>
  </w:style>
  <w:style w:type="paragraph" w:customStyle="1" w:styleId="Boulet">
    <w:name w:val="Boulet"/>
    <w:basedOn w:val="Normal"/>
    <w:pPr>
      <w:numPr>
        <w:numId w:val="8"/>
      </w:numPr>
    </w:pPr>
  </w:style>
  <w:style w:type="paragraph" w:customStyle="1" w:styleId="numration">
    <w:name w:val="énumération"/>
    <w:basedOn w:val="Normal"/>
    <w:pPr>
      <w:ind w:left="288"/>
    </w:pPr>
    <w:rPr>
      <w:rFonts w:ascii="Times New Roman" w:hAnsi="Times New Roman"/>
      <w:snapToGrid w:val="0"/>
      <w:sz w:val="21"/>
      <w:lang w:val="fr-FR" w:eastAsia="fr-FR"/>
    </w:rPr>
  </w:style>
  <w:style w:type="paragraph" w:styleId="Retraitcorpsdetexte2">
    <w:name w:val="Body Text Indent 2"/>
    <w:basedOn w:val="Normal"/>
    <w:pPr>
      <w:ind w:left="288"/>
      <w:jc w:val="both"/>
    </w:pPr>
    <w:rPr>
      <w:rFonts w:ascii="Verdana" w:hAnsi="Verdana"/>
      <w:sz w:val="20"/>
    </w:rPr>
  </w:style>
  <w:style w:type="paragraph" w:styleId="Corpsdetexte">
    <w:name w:val="Body Text"/>
    <w:basedOn w:val="Normal"/>
    <w:rPr>
      <w:sz w:val="18"/>
    </w:rPr>
  </w:style>
  <w:style w:type="paragraph" w:styleId="Textedebulles">
    <w:name w:val="Balloon Text"/>
    <w:basedOn w:val="Normal"/>
    <w:semiHidden/>
    <w:rsid w:val="007A6DE2"/>
    <w:rPr>
      <w:rFonts w:ascii="Tahoma" w:hAnsi="Tahoma" w:cs="Tahoma"/>
      <w:sz w:val="16"/>
      <w:szCs w:val="16"/>
    </w:rPr>
  </w:style>
  <w:style w:type="character" w:customStyle="1" w:styleId="A8">
    <w:name w:val="A8"/>
    <w:uiPriority w:val="99"/>
    <w:rsid w:val="008A6F5D"/>
    <w:rPr>
      <w:rFonts w:cs="Apple Garamond"/>
      <w:color w:val="000000"/>
      <w:sz w:val="21"/>
      <w:szCs w:val="21"/>
    </w:rPr>
  </w:style>
  <w:style w:type="character" w:customStyle="1" w:styleId="A6">
    <w:name w:val="A6"/>
    <w:uiPriority w:val="99"/>
    <w:rsid w:val="006258B3"/>
    <w:rPr>
      <w:rFonts w:cs="Apple Garamond"/>
      <w:color w:val="000000"/>
      <w:sz w:val="25"/>
      <w:szCs w:val="25"/>
    </w:rPr>
  </w:style>
  <w:style w:type="paragraph" w:customStyle="1" w:styleId="Pa3">
    <w:name w:val="Pa3"/>
    <w:basedOn w:val="Normal"/>
    <w:next w:val="Normal"/>
    <w:uiPriority w:val="99"/>
    <w:rsid w:val="006258B3"/>
    <w:pPr>
      <w:autoSpaceDE w:val="0"/>
      <w:autoSpaceDN w:val="0"/>
      <w:adjustRightInd w:val="0"/>
      <w:spacing w:before="0" w:line="241" w:lineRule="atLeast"/>
    </w:pPr>
    <w:rPr>
      <w:rFonts w:ascii="Apple Garamond" w:hAnsi="Apple Garamond"/>
      <w:szCs w:val="24"/>
    </w:rPr>
  </w:style>
  <w:style w:type="character" w:customStyle="1" w:styleId="A3">
    <w:name w:val="A3"/>
    <w:uiPriority w:val="99"/>
    <w:rsid w:val="006258B3"/>
    <w:rPr>
      <w:rFonts w:cs="Apple Garamond"/>
      <w:color w:val="000000"/>
      <w:sz w:val="27"/>
      <w:szCs w:val="27"/>
    </w:rPr>
  </w:style>
  <w:style w:type="character" w:styleId="Lienhypertexte">
    <w:name w:val="Hyperlink"/>
    <w:rsid w:val="00F35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Blanc%20de%20lettre%20du%20Collectif%20avec%20les%20membr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 de lettre du Collectif avec les membres.dot</Template>
  <TotalTime>12</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 Collectif pour une loi</vt:lpstr>
    </vt:vector>
  </TitlesOfParts>
  <Company>Collectif loi (CAPMO)</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Collectif pour une loi</dc:title>
  <dc:subject/>
  <dc:creator>Vivian Labrie</dc:creator>
  <cp:keywords/>
  <dc:description/>
  <cp:lastModifiedBy>Dumoulin, Marie</cp:lastModifiedBy>
  <cp:revision>2</cp:revision>
  <cp:lastPrinted>2009-04-06T22:57:00Z</cp:lastPrinted>
  <dcterms:created xsi:type="dcterms:W3CDTF">2021-10-21T19:48:00Z</dcterms:created>
  <dcterms:modified xsi:type="dcterms:W3CDTF">2021-10-21T19:48:00Z</dcterms:modified>
</cp:coreProperties>
</file>